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FC" w:rsidRDefault="00C637AD" w:rsidP="00257EFC">
      <w:r>
        <w:rPr>
          <w:noProof/>
          <w:lang w:eastAsia="de-AT"/>
        </w:rPr>
        <w:drawing>
          <wp:inline distT="0" distB="0" distL="0" distR="0">
            <wp:extent cx="5756910" cy="4216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8" w:rsidRDefault="00C32808" w:rsidP="00257EFC"/>
    <w:p w:rsidR="00AF253D" w:rsidRPr="00C32808" w:rsidRDefault="00C32808" w:rsidP="00AE2C1E">
      <w:pPr>
        <w:spacing w:after="240"/>
        <w:rPr>
          <w:rFonts w:ascii="Verdana" w:hAnsi="Verdana"/>
          <w:b/>
          <w:bCs/>
          <w:sz w:val="20"/>
          <w:szCs w:val="20"/>
        </w:rPr>
      </w:pPr>
      <w:r w:rsidRPr="008D7D5F">
        <w:rPr>
          <w:rFonts w:ascii="Verdana" w:hAnsi="Verdana"/>
          <w:b/>
          <w:bCs/>
          <w:sz w:val="40"/>
          <w:szCs w:val="40"/>
        </w:rPr>
        <w:t>Anmeldeformular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5410"/>
      </w:tblGrid>
      <w:tr w:rsidR="00AF253D" w:rsidRPr="00C73957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b/>
                <w:bCs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Sozialversicherungsnummer/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  <w:t>Ersatzkennzahl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,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 falls 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vorhanden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C73957">
            <w:pPr>
              <w:tabs>
                <w:tab w:val="left" w:pos="354"/>
                <w:tab w:val="left" w:pos="2244"/>
              </w:tabs>
            </w:pP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männlich</w:t>
            </w: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weiblich</w:t>
            </w: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</w:t>
            </w:r>
            <w:r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 (Alltagssprache)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</w:t>
            </w:r>
            <w:r w:rsidR="00A318B2" w:rsidRPr="00C73957">
              <w:rPr>
                <w:rFonts w:ascii="Verdana" w:hAnsi="Verdana"/>
                <w:sz w:val="20"/>
                <w:szCs w:val="20"/>
              </w:rPr>
              <w:t>/Klasse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Erzieher</w:t>
            </w:r>
            <w:r w:rsidR="00862D18">
              <w:rPr>
                <w:rFonts w:ascii="Verdana" w:hAnsi="Verdana"/>
                <w:b/>
                <w:bCs/>
                <w:sz w:val="20"/>
                <w:szCs w:val="20"/>
              </w:rPr>
              <w:t>-Adresse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Pr="00C73957" w:rsidRDefault="00A318B2" w:rsidP="00C73957">
            <w:pPr>
              <w:tabs>
                <w:tab w:val="left" w:pos="1312"/>
                <w:tab w:val="left" w:pos="2448"/>
                <w:tab w:val="left" w:pos="3726"/>
              </w:tabs>
              <w:ind w:left="176"/>
              <w:rPr>
                <w:rFonts w:ascii="Verdana" w:hAnsi="Verdana"/>
                <w:sz w:val="20"/>
                <w:szCs w:val="20"/>
              </w:rPr>
            </w:pP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Eltern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Vater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Mutter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 w:rsidR="00941216"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Vormund</w:t>
            </w:r>
          </w:p>
        </w:tc>
      </w:tr>
      <w:tr w:rsidR="005404FC" w:rsidTr="00862D18">
        <w:trPr>
          <w:trHeight w:val="794"/>
        </w:trPr>
        <w:tc>
          <w:tcPr>
            <w:tcW w:w="3692" w:type="dxa"/>
            <w:shd w:val="clear" w:color="auto" w:fill="auto"/>
            <w:vAlign w:val="center"/>
          </w:tcPr>
          <w:p w:rsidR="00162572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Name(n)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t>: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br/>
              <w:t xml:space="preserve">Vorname(n) und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bookmarkStart w:id="0" w:name="_GoBack"/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Straße und Hausnummer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 w:rsidR="008B6DAA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8B6DA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:rsidR="005404FC" w:rsidRPr="005404FC" w:rsidRDefault="005404FC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bin mit der elektronischen Verarbeitung meiner Daten ausschließlich zum Zweck der Schulanmeldung einverstanden.</w:t>
      </w:r>
    </w:p>
    <w:p w:rsidR="005404FC" w:rsidRDefault="005404FC" w:rsidP="00257EFC"/>
    <w:p w:rsidR="005404FC" w:rsidRDefault="005404FC" w:rsidP="00162572">
      <w:pPr>
        <w:spacing w:line="360" w:lineRule="auto"/>
      </w:pPr>
    </w:p>
    <w:p w:rsidR="005404FC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5404FC" w:rsidSect="00514BCA">
      <w:pgSz w:w="11906" w:h="16838" w:code="9"/>
      <w:pgMar w:top="851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7"/>
    <w:rsid w:val="000233F7"/>
    <w:rsid w:val="00061446"/>
    <w:rsid w:val="00160FDD"/>
    <w:rsid w:val="00161148"/>
    <w:rsid w:val="00162572"/>
    <w:rsid w:val="00196D61"/>
    <w:rsid w:val="001E1019"/>
    <w:rsid w:val="0022251D"/>
    <w:rsid w:val="0025672C"/>
    <w:rsid w:val="00257EFC"/>
    <w:rsid w:val="00293CEF"/>
    <w:rsid w:val="002B0D57"/>
    <w:rsid w:val="003321A4"/>
    <w:rsid w:val="00406C35"/>
    <w:rsid w:val="004A18CE"/>
    <w:rsid w:val="00514BCA"/>
    <w:rsid w:val="00527A2F"/>
    <w:rsid w:val="005404FC"/>
    <w:rsid w:val="0055367B"/>
    <w:rsid w:val="0056064B"/>
    <w:rsid w:val="0057624D"/>
    <w:rsid w:val="00590519"/>
    <w:rsid w:val="0060197C"/>
    <w:rsid w:val="00647F4A"/>
    <w:rsid w:val="007649B0"/>
    <w:rsid w:val="00862D18"/>
    <w:rsid w:val="008B6DAA"/>
    <w:rsid w:val="008D7D5F"/>
    <w:rsid w:val="009240BD"/>
    <w:rsid w:val="00941216"/>
    <w:rsid w:val="009B3588"/>
    <w:rsid w:val="009D7CE3"/>
    <w:rsid w:val="00A1001C"/>
    <w:rsid w:val="00A1508B"/>
    <w:rsid w:val="00A318B2"/>
    <w:rsid w:val="00A87776"/>
    <w:rsid w:val="00AD414D"/>
    <w:rsid w:val="00AE2C1E"/>
    <w:rsid w:val="00AF253D"/>
    <w:rsid w:val="00AF7215"/>
    <w:rsid w:val="00B33F26"/>
    <w:rsid w:val="00BF4BF7"/>
    <w:rsid w:val="00C32808"/>
    <w:rsid w:val="00C33575"/>
    <w:rsid w:val="00C60227"/>
    <w:rsid w:val="00C637AD"/>
    <w:rsid w:val="00C73957"/>
    <w:rsid w:val="00C81E66"/>
    <w:rsid w:val="00CB1136"/>
    <w:rsid w:val="00CC25E9"/>
    <w:rsid w:val="00CE3284"/>
    <w:rsid w:val="00D27CAE"/>
    <w:rsid w:val="00D61384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B506DF21.dotm</Template>
  <TotalTime>0</TotalTime>
  <Pages>1</Pages>
  <Words>63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</dc:creator>
  <cp:lastModifiedBy>Metzler Hubert</cp:lastModifiedBy>
  <cp:revision>3</cp:revision>
  <cp:lastPrinted>2014-05-16T12:27:00Z</cp:lastPrinted>
  <dcterms:created xsi:type="dcterms:W3CDTF">2014-05-16T12:27:00Z</dcterms:created>
  <dcterms:modified xsi:type="dcterms:W3CDTF">2015-01-26T15:33:00Z</dcterms:modified>
</cp:coreProperties>
</file>